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24F65" w:rsidRPr="00324F65" w:rsidTr="00324F65">
        <w:trPr>
          <w:tblCellSpacing w:w="0" w:type="dxa"/>
        </w:trPr>
        <w:tc>
          <w:tcPr>
            <w:tcW w:w="10080" w:type="dxa"/>
            <w:hideMark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24F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ORDINANCE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324F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_________</w:t>
            </w:r>
          </w:p>
          <w:p w:rsidR="00324F65" w:rsidRPr="00324F65" w:rsidRDefault="00324F65" w:rsidP="00324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AN </w:t>
            </w:r>
            <w:r w:rsidRPr="00324F6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ORDINANCE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AMENDING TITLE 15, CHAPTER 6 OF THE MUNICIPAL CODE OF THE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CITY OF TUSCULUM, TENNESSEE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TO ESTABLISH </w:t>
            </w:r>
            <w:r w:rsidRPr="00324F6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PARKING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LIMITS ON DESIGNATED STREETS AND AT DESIGNATED TIMES.</w:t>
            </w:r>
            <w:r w:rsidRPr="0032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4F65" w:rsidRPr="00324F65" w:rsidRDefault="00324F65" w:rsidP="00324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WHEREAS, when vehicles are parked </w:t>
            </w:r>
            <w:r w:rsidR="00B5692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on certain streets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at certain times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City sanitation vehicles are prevented from collecting solid waste,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and;</w:t>
            </w:r>
            <w:r w:rsidRPr="0032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4F65" w:rsidRPr="00324F65" w:rsidRDefault="00324F65" w:rsidP="00324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WHEREAS, access to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residential and commercial solid waste containers is necessary in order for the City to provide adequate solid waste collection service, 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>and:</w:t>
            </w:r>
            <w:r w:rsidRPr="0032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4F65" w:rsidRPr="00324F65" w:rsidRDefault="00324F65" w:rsidP="00324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>WHEREAS, limitation</w:t>
            </w:r>
            <w:r w:rsidR="00002BBC">
              <w:rPr>
                <w:rFonts w:ascii="Times New Roman" w:eastAsia="Times New Roman" w:hAnsi="Times New Roman" w:cs="Times New Roman"/>
                <w:sz w:val="27"/>
                <w:szCs w:val="27"/>
              </w:rPr>
              <w:t>s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on the time</w:t>
            </w:r>
            <w:r w:rsidR="00002BBC">
              <w:rPr>
                <w:rFonts w:ascii="Times New Roman" w:eastAsia="Times New Roman" w:hAnsi="Times New Roman" w:cs="Times New Roman"/>
                <w:sz w:val="27"/>
                <w:szCs w:val="27"/>
              </w:rPr>
              <w:t>s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</w:t>
            </w:r>
            <w:r w:rsidR="00002BBC">
              <w:rPr>
                <w:rFonts w:ascii="Times New Roman" w:eastAsia="Times New Roman" w:hAnsi="Times New Roman" w:cs="Times New Roman"/>
                <w:sz w:val="27"/>
                <w:szCs w:val="27"/>
              </w:rPr>
              <w:t>nd places a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vehicle may park </w:t>
            </w:r>
            <w:r w:rsidR="00002BBC">
              <w:rPr>
                <w:rFonts w:ascii="Times New Roman" w:eastAsia="Times New Roman" w:hAnsi="Times New Roman" w:cs="Times New Roman"/>
                <w:sz w:val="27"/>
                <w:szCs w:val="27"/>
              </w:rPr>
              <w:t>o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n certain </w:t>
            </w:r>
            <w:r w:rsidR="00002BBC">
              <w:rPr>
                <w:rFonts w:ascii="Times New Roman" w:eastAsia="Times New Roman" w:hAnsi="Times New Roman" w:cs="Times New Roman"/>
                <w:sz w:val="27"/>
                <w:szCs w:val="27"/>
              </w:rPr>
              <w:t>streets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will </w:t>
            </w:r>
            <w:r w:rsidR="00002BBC">
              <w:rPr>
                <w:rFonts w:ascii="Times New Roman" w:eastAsia="Times New Roman" w:hAnsi="Times New Roman" w:cs="Times New Roman"/>
                <w:sz w:val="27"/>
                <w:szCs w:val="27"/>
              </w:rPr>
              <w:t>improve access for sanitation collection vehicles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  <w:r w:rsidRPr="0032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4F65" w:rsidRPr="00324F65" w:rsidRDefault="00324F65" w:rsidP="00324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6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NO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 THEREFORE BE IT RESOLVED BY THE BOARD OF MAYOR AND </w:t>
            </w:r>
            <w:r w:rsidR="00002BBC">
              <w:rPr>
                <w:rFonts w:ascii="Times New Roman" w:eastAsia="Times New Roman" w:hAnsi="Times New Roman" w:cs="Times New Roman"/>
                <w:sz w:val="27"/>
                <w:szCs w:val="27"/>
              </w:rPr>
              <w:t>COMMISSIONERS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OF THE </w:t>
            </w:r>
            <w:r w:rsidR="00002BBC">
              <w:rPr>
                <w:rFonts w:ascii="Times New Roman" w:eastAsia="Times New Roman" w:hAnsi="Times New Roman" w:cs="Times New Roman"/>
                <w:sz w:val="27"/>
                <w:szCs w:val="27"/>
              </w:rPr>
              <w:t>CITY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OF </w:t>
            </w:r>
            <w:r w:rsidR="00002BBC">
              <w:rPr>
                <w:rFonts w:ascii="Times New Roman" w:eastAsia="Times New Roman" w:hAnsi="Times New Roman" w:cs="Times New Roman"/>
                <w:sz w:val="27"/>
                <w:szCs w:val="27"/>
              </w:rPr>
              <w:t>TUSCULUM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>, TENNESSEE THAT:</w:t>
            </w:r>
            <w:r w:rsidRPr="0032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4F65" w:rsidRPr="00324F65" w:rsidRDefault="00324F65" w:rsidP="00324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Section 1. The </w:t>
            </w:r>
            <w:r w:rsidR="00002BBC">
              <w:rPr>
                <w:rFonts w:ascii="Times New Roman" w:eastAsia="Times New Roman" w:hAnsi="Times New Roman" w:cs="Times New Roman"/>
                <w:sz w:val="27"/>
                <w:szCs w:val="27"/>
              </w:rPr>
              <w:t>Tusculum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Municipal Code is hereby amended by adding the following to Title 15, Chapter 6:</w:t>
            </w:r>
            <w:r w:rsidRPr="0032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6921" w:rsidRDefault="00324F65" w:rsidP="00324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15-607. </w:t>
            </w:r>
            <w:r w:rsidR="00002BBC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P</w:t>
            </w:r>
            <w:r w:rsidRPr="00324F65">
              <w:rPr>
                <w:rFonts w:ascii="Times New Roman" w:eastAsia="Times New Roman" w:hAnsi="Times New Roman" w:cs="Times New Roman"/>
                <w:bCs/>
                <w:sz w:val="27"/>
                <w:szCs w:val="27"/>
                <w:u w:val="single"/>
              </w:rPr>
              <w:t>arking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limits in certain designated areas </w:t>
            </w:r>
            <w:r w:rsidR="008661DF" w:rsidRPr="008661DF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at certain designated times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r w:rsidRPr="00324F6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No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vehicle shall park on</w:t>
            </w:r>
            <w:r w:rsidR="00B5692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the following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designated streets during </w:t>
            </w:r>
            <w:r w:rsidR="00B5692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the following 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>designated hours in the</w:t>
            </w:r>
            <w:r w:rsidR="00B5692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City of Tusculum:</w:t>
            </w:r>
          </w:p>
          <w:p w:rsidR="00B56921" w:rsidRDefault="00B56921" w:rsidP="00324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Streets:</w:t>
            </w:r>
          </w:p>
          <w:p w:rsidR="00324F65" w:rsidRPr="00324F65" w:rsidRDefault="00B56921" w:rsidP="00324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No Parking Hours:</w:t>
            </w:r>
            <w:r w:rsidR="00324F65" w:rsidRPr="0032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4F65" w:rsidRPr="00324F65" w:rsidRDefault="00324F65" w:rsidP="00324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Section 2. This </w:t>
            </w:r>
            <w:r w:rsidRPr="00324F6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ordinance</w:t>
            </w: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shall become effective from and after its final passage, and after the publication of its caption in a newspaper of general circulation, the public welfare requiring it.</w:t>
            </w:r>
            <w:r w:rsidRPr="0032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4F65" w:rsidRPr="00324F65" w:rsidRDefault="00324F65" w:rsidP="00324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Passed First Reading: </w:t>
            </w:r>
            <w:r w:rsidR="00002BBC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</w:t>
            </w:r>
          </w:p>
          <w:p w:rsidR="00324F65" w:rsidRPr="00324F65" w:rsidRDefault="00324F65" w:rsidP="00324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Passed Second Reading: </w:t>
            </w:r>
            <w:r w:rsidR="00002BBC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</w:t>
            </w:r>
          </w:p>
          <w:p w:rsidR="00324F65" w:rsidRPr="00324F65" w:rsidRDefault="00324F65" w:rsidP="00324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Mayor </w:t>
            </w:r>
            <w:r w:rsidR="00002BBC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________________________________________________</w:t>
            </w:r>
          </w:p>
          <w:p w:rsidR="00324F65" w:rsidRPr="00324F65" w:rsidRDefault="00324F65" w:rsidP="00324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65">
              <w:rPr>
                <w:rFonts w:ascii="Times New Roman" w:eastAsia="Times New Roman" w:hAnsi="Times New Roman" w:cs="Times New Roman"/>
                <w:sz w:val="27"/>
                <w:szCs w:val="27"/>
              </w:rPr>
              <w:t>City Recorder</w:t>
            </w:r>
            <w:r w:rsidR="00002B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__________________________________________</w:t>
            </w:r>
          </w:p>
        </w:tc>
      </w:tr>
      <w:tr w:rsidR="00002BBC" w:rsidRPr="00324F65" w:rsidTr="00324F65">
        <w:trPr>
          <w:tblCellSpacing w:w="0" w:type="dxa"/>
        </w:trPr>
        <w:tc>
          <w:tcPr>
            <w:tcW w:w="10080" w:type="dxa"/>
          </w:tcPr>
          <w:p w:rsidR="00002BBC" w:rsidRPr="00324F65" w:rsidRDefault="00002BBC" w:rsidP="00002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903EDE" w:rsidRPr="00324F65" w:rsidRDefault="00F62EC9"/>
    <w:sectPr w:rsidR="00903EDE" w:rsidRPr="0032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65"/>
    <w:rsid w:val="00002BBC"/>
    <w:rsid w:val="00097D49"/>
    <w:rsid w:val="002F1CE6"/>
    <w:rsid w:val="00324F65"/>
    <w:rsid w:val="008661DF"/>
    <w:rsid w:val="00A015DF"/>
    <w:rsid w:val="00B56921"/>
    <w:rsid w:val="00F6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F1373-2083-496B-AF20-53400FD4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2" ma:contentTypeDescription="Create a new document." ma:contentTypeScope="" ma:versionID="eccb3ba273cdc31b96638bb908cbea85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5a2ca389480946465216918df3a732e5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8D97A-FBD1-4D80-B15A-2638E01D422B}"/>
</file>

<file path=customXml/itemProps2.xml><?xml version="1.0" encoding="utf-8"?>
<ds:datastoreItem xmlns:ds="http://schemas.openxmlformats.org/officeDocument/2006/customXml" ds:itemID="{A8E74B33-1796-4780-B1CD-6B901801D32E}"/>
</file>

<file path=customXml/itemProps3.xml><?xml version="1.0" encoding="utf-8"?>
<ds:datastoreItem xmlns:ds="http://schemas.openxmlformats.org/officeDocument/2006/customXml" ds:itemID="{D59C7C06-A152-47EF-A6AD-37F7CB584C48}"/>
</file>

<file path=docProps/app.xml><?xml version="1.0" encoding="utf-8"?>
<Properties xmlns="http://schemas.openxmlformats.org/officeDocument/2006/extended-properties" xmlns:vt="http://schemas.openxmlformats.org/officeDocument/2006/docPropsVTypes">
  <Template>E2E6A4C4.dotm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Ordinance to Establish Parking Limits on Designated Streets and at Designated Times</dc:title>
  <dc:creator>Hardy, William P (Pat)</dc:creator>
  <cp:lastModifiedBy>Becky Smeltzer</cp:lastModifiedBy>
  <cp:revision>3</cp:revision>
  <dcterms:created xsi:type="dcterms:W3CDTF">2015-08-12T13:05:00Z</dcterms:created>
  <dcterms:modified xsi:type="dcterms:W3CDTF">2015-08-12T15:05:00Z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